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AD" w:rsidRPr="005268C6" w:rsidRDefault="00A87BAD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A87BAD" w:rsidRPr="00E103D8" w:rsidRDefault="00A87BAD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A87BAD" w:rsidRPr="00E103D8" w:rsidRDefault="00A87BAD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A87BAD" w:rsidRPr="00E103D8" w:rsidRDefault="00A87BAD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A87BAD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A87BAD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A87BAD" w:rsidRPr="00CC2B95" w:rsidRDefault="00A87BAD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A87BAD" w:rsidRPr="00CC2B95" w:rsidRDefault="00A87BAD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A87BAD" w:rsidRPr="00CC2B95" w:rsidRDefault="00A87BAD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A87BAD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A87BAD" w:rsidRPr="00CC2B95" w:rsidRDefault="00A87BAD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A87BAD" w:rsidRPr="00CC2B95" w:rsidRDefault="00A87BAD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A87BAD" w:rsidRPr="00CC2B95" w:rsidRDefault="00A87BAD" w:rsidP="00543224">
            <w:pPr>
              <w:rPr>
                <w:sz w:val="20"/>
                <w:szCs w:val="20"/>
              </w:rPr>
            </w:pPr>
          </w:p>
        </w:tc>
      </w:tr>
    </w:tbl>
    <w:p w:rsidR="00A87BAD" w:rsidRPr="00E103D8" w:rsidRDefault="00A87BAD" w:rsidP="001C4CFA">
      <w:pPr>
        <w:pStyle w:val="a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A87BAD" w:rsidRPr="00CC2B95" w:rsidRDefault="00A87BAD" w:rsidP="001C4CFA">
      <w:pPr>
        <w:pStyle w:val="a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A87BAD" w:rsidRPr="00CC2B95" w:rsidRDefault="00A87BAD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A87BAD" w:rsidRDefault="00A87BAD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A87BAD" w:rsidRPr="00E103D8" w:rsidRDefault="00A87BAD" w:rsidP="001C4CFA">
      <w:pPr>
        <w:pStyle w:val="Times12"/>
        <w:ind w:firstLine="709"/>
        <w:rPr>
          <w:sz w:val="16"/>
          <w:szCs w:val="16"/>
        </w:rPr>
      </w:pPr>
    </w:p>
    <w:p w:rsidR="00A87BAD" w:rsidRPr="009E726B" w:rsidRDefault="00A87BAD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A87BAD" w:rsidRPr="009E726B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A87BAD" w:rsidRPr="00E103D8" w:rsidRDefault="00A87BAD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A87BAD" w:rsidRPr="00C12007" w:rsidRDefault="00A87BAD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t>ОБРАЗЕЦ ЗАПОЛНЕНИЯ ТАБЛИЦЫ СВЕДЕНИЙ О ЦЕПОЧКЕ СОБСТВЕННИКОВ</w:t>
      </w:r>
    </w:p>
    <w:p w:rsidR="00A87BAD" w:rsidRPr="00E103D8" w:rsidRDefault="00A87BAD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A87BAD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A87BAD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A87BAD" w:rsidRPr="00C12007" w:rsidRDefault="00A87BAD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A87BAD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  <w:tr w:rsidR="00A87BAD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</w:p>
        </w:tc>
      </w:tr>
    </w:tbl>
    <w:p w:rsidR="00A87BAD" w:rsidRPr="00C12007" w:rsidRDefault="00A87BAD" w:rsidP="007C4193">
      <w:pPr>
        <w:pStyle w:val="Times12"/>
        <w:ind w:firstLine="0"/>
        <w:jc w:val="left"/>
      </w:pPr>
    </w:p>
    <w:p w:rsidR="00A87BAD" w:rsidRPr="00C12007" w:rsidRDefault="00A87BAD" w:rsidP="007C4193">
      <w:pPr>
        <w:pStyle w:val="Times12"/>
        <w:ind w:firstLine="0"/>
        <w:jc w:val="left"/>
      </w:pPr>
    </w:p>
    <w:p w:rsidR="00A87BAD" w:rsidRDefault="00A87BAD" w:rsidP="007C4193">
      <w:pPr>
        <w:pStyle w:val="Times12"/>
        <w:ind w:firstLine="0"/>
        <w:jc w:val="left"/>
      </w:pPr>
    </w:p>
    <w:p w:rsidR="00A87BAD" w:rsidRDefault="00A87BAD" w:rsidP="007C4193">
      <w:pPr>
        <w:pStyle w:val="Times12"/>
        <w:ind w:firstLine="0"/>
        <w:jc w:val="left"/>
      </w:pPr>
    </w:p>
    <w:p w:rsidR="00A87BAD" w:rsidRDefault="00A87BAD" w:rsidP="007C4193">
      <w:pPr>
        <w:pStyle w:val="Times12"/>
        <w:ind w:firstLine="0"/>
        <w:jc w:val="left"/>
      </w:pPr>
    </w:p>
    <w:p w:rsidR="00A87BAD" w:rsidRPr="00C12007" w:rsidRDefault="00A87BAD" w:rsidP="007C4193">
      <w:pPr>
        <w:pStyle w:val="Times12"/>
        <w:ind w:firstLine="0"/>
        <w:jc w:val="left"/>
      </w:pPr>
    </w:p>
    <w:p w:rsidR="00A87BAD" w:rsidRPr="00C12007" w:rsidRDefault="00A87BAD" w:rsidP="007C4193">
      <w:pPr>
        <w:pStyle w:val="Times12"/>
        <w:ind w:firstLine="0"/>
        <w:jc w:val="left"/>
      </w:pPr>
    </w:p>
    <w:p w:rsidR="00A87BAD" w:rsidRPr="00C12007" w:rsidRDefault="00A87BAD" w:rsidP="007C4193">
      <w:pPr>
        <w:pStyle w:val="Times12"/>
        <w:ind w:firstLine="0"/>
        <w:jc w:val="left"/>
      </w:pPr>
    </w:p>
    <w:p w:rsidR="00A87BAD" w:rsidRPr="00E103D8" w:rsidRDefault="00A87BAD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A87BAD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A87BAD" w:rsidRPr="00C12007">
        <w:trPr>
          <w:trHeight w:val="1590"/>
        </w:trPr>
        <w:tc>
          <w:tcPr>
            <w:tcW w:w="851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A87BAD" w:rsidRPr="00C12007" w:rsidRDefault="00A87BAD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A87BAD" w:rsidRPr="00C12007" w:rsidRDefault="00A87BAD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A87BAD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A87BAD" w:rsidRPr="00C12007" w:rsidRDefault="00A87BAD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A87BAD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A87BAD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A87BAD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A87BAD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A87BAD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A87BAD" w:rsidRPr="00C12007" w:rsidRDefault="00A87BAD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A87BAD" w:rsidRDefault="00A87BAD"/>
    <w:sectPr w:rsidR="00A87BAD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3DA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34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87BAD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53F8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12">
    <w:name w:val="Times 12"/>
    <w:basedOn w:val="Normal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">
    <w:name w:val="Пункт б/н"/>
    <w:basedOn w:val="Normal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935</Words>
  <Characters>5330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subject/>
  <dc:creator>Крюков Владимир Петрович</dc:creator>
  <cp:keywords/>
  <dc:description/>
  <cp:lastModifiedBy>Гость</cp:lastModifiedBy>
  <cp:revision>2</cp:revision>
  <dcterms:created xsi:type="dcterms:W3CDTF">2020-03-01T17:08:00Z</dcterms:created>
  <dcterms:modified xsi:type="dcterms:W3CDTF">2020-03-01T17:08:00Z</dcterms:modified>
</cp:coreProperties>
</file>