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8E1" w:rsidRPr="0060320E" w:rsidRDefault="00BB18E1" w:rsidP="0060320E">
      <w:pPr>
        <w:spacing w:after="0" w:line="240" w:lineRule="auto"/>
        <w:contextualSpacing/>
        <w:jc w:val="center"/>
        <w:outlineLvl w:val="1"/>
        <w:rPr>
          <w:bCs/>
        </w:rPr>
      </w:pPr>
      <w:r w:rsidRPr="0060320E">
        <w:rPr>
          <w:rFonts w:ascii="Times New Roman" w:hAnsi="Times New Roman"/>
          <w:bCs/>
          <w:sz w:val="20"/>
          <w:szCs w:val="20"/>
          <w:lang w:eastAsia="ru-RU"/>
        </w:rPr>
        <w:t>Протокол № 2</w:t>
      </w:r>
      <w:r>
        <w:rPr>
          <w:rFonts w:ascii="Times New Roman" w:hAnsi="Times New Roman"/>
          <w:bCs/>
          <w:sz w:val="20"/>
          <w:szCs w:val="20"/>
          <w:lang w:eastAsia="ru-RU"/>
        </w:rPr>
        <w:t>85</w:t>
      </w:r>
    </w:p>
    <w:p w:rsidR="00BB18E1" w:rsidRDefault="00BB18E1" w:rsidP="0060320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</w:t>
      </w:r>
      <w:r w:rsidRPr="00C93C96">
        <w:rPr>
          <w:rFonts w:ascii="Times New Roman" w:hAnsi="Times New Roman"/>
          <w:bCs/>
          <w:sz w:val="20"/>
          <w:szCs w:val="20"/>
          <w:lang w:eastAsia="ru-RU"/>
        </w:rPr>
        <w:t xml:space="preserve">на </w:t>
      </w:r>
      <w:r w:rsidRPr="00C93C96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поставку препаратов для парентерального питания, плазмозамещающих, прочие</w:t>
      </w:r>
    </w:p>
    <w:p w:rsidR="00BB18E1" w:rsidRDefault="00BB18E1" w:rsidP="0060320E">
      <w:pPr>
        <w:spacing w:after="0" w:line="240" w:lineRule="auto"/>
        <w:contextualSpacing/>
        <w:jc w:val="center"/>
      </w:pPr>
    </w:p>
    <w:p w:rsidR="00BB18E1" w:rsidRDefault="00BB18E1">
      <w:pPr>
        <w:spacing w:after="0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«09» октября 2019 года</w:t>
      </w:r>
    </w:p>
    <w:p w:rsidR="00BB18E1" w:rsidRDefault="00BB18E1" w:rsidP="00C93C96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1. Наименование предмета за</w:t>
      </w:r>
      <w:r w:rsidRPr="00C93C9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проса котировок: </w:t>
      </w:r>
      <w:r w:rsidRPr="00C93C96"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 w:rsidRPr="00C93C96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препаратов для парентерального питания, плазмозамещающих, прочие</w:t>
      </w:r>
    </w:p>
    <w:p w:rsidR="00BB18E1" w:rsidRDefault="00BB18E1" w:rsidP="0060320E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0"/>
          <w:lang w:eastAsia="ru-RU"/>
        </w:rPr>
        <w:t>Частное учреждение здравоохранения «Клиническая больница «РЖД-Медицина» города Пенза»; сокращенное официальное наименование учреждения: ЧУЗ «КБ «РЖД-Медицина» г. Пенза»</w:t>
      </w:r>
    </w:p>
    <w:p w:rsidR="00BB18E1" w:rsidRDefault="00BB18E1" w:rsidP="0060320E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</w:p>
    <w:p w:rsidR="00BB18E1" w:rsidRDefault="00BB18E1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 w:rsidRPr="003D44E5"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препаратов для парентерального питания, плазмозамещающих, прочие</w:t>
      </w:r>
    </w:p>
    <w:p w:rsidR="00BB18E1" w:rsidRDefault="00BB18E1" w:rsidP="0060320E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Мак</w:t>
      </w:r>
      <w:r w:rsidRPr="0060320E">
        <w:rPr>
          <w:rFonts w:ascii="Times New Roman" w:hAnsi="Times New Roman"/>
          <w:sz w:val="20"/>
          <w:szCs w:val="20"/>
          <w:lang w:eastAsia="ru-RU"/>
        </w:rPr>
        <w:t xml:space="preserve">симальная цена договора: </w:t>
      </w:r>
      <w:r w:rsidRPr="003D44E5">
        <w:rPr>
          <w:rFonts w:ascii="Times New Roman" w:hAnsi="Times New Roman"/>
          <w:bCs/>
          <w:sz w:val="20"/>
          <w:szCs w:val="20"/>
        </w:rPr>
        <w:t>63 714</w:t>
      </w:r>
      <w:r w:rsidRPr="003D44E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(Шестьдесят три тысячи семьсот четырнадцать) рублей 56 коп.</w:t>
      </w:r>
    </w:p>
    <w:p w:rsidR="00BB18E1" w:rsidRDefault="00BB18E1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.okb58.ru</w:t>
      </w:r>
      <w:r>
        <w:rPr>
          <w:rFonts w:ascii="Times New Roman" w:hAnsi="Times New Roman"/>
          <w:sz w:val="20"/>
          <w:szCs w:val="20"/>
          <w:lang w:eastAsia="ru-RU"/>
        </w:rPr>
        <w:t xml:space="preserve"> «01» октября </w:t>
      </w:r>
      <w:r>
        <w:rPr>
          <w:rFonts w:ascii="Times New Roman" w:hAnsi="Times New Roman"/>
          <w:sz w:val="20"/>
          <w:szCs w:val="20"/>
        </w:rPr>
        <w:t>2019г.</w:t>
      </w:r>
    </w:p>
    <w:p w:rsidR="00BB18E1" w:rsidRDefault="00BB18E1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BB18E1" w:rsidRDefault="00BB18E1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BB18E1" w:rsidRDefault="00BB18E1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</w:t>
      </w:r>
      <w:r>
        <w:rPr>
          <w:rFonts w:ascii="Times New Roman" w:hAnsi="Times New Roman"/>
          <w:sz w:val="20"/>
          <w:szCs w:val="20"/>
        </w:rPr>
        <w:t>Герцог Наталья Андреевна</w:t>
      </w:r>
      <w:r>
        <w:rPr>
          <w:rFonts w:ascii="Times New Roman" w:hAnsi="Times New Roman"/>
          <w:bCs/>
          <w:sz w:val="20"/>
          <w:szCs w:val="20"/>
          <w:lang w:eastAsia="ru-RU"/>
        </w:rPr>
        <w:t>;</w:t>
      </w:r>
    </w:p>
    <w:p w:rsidR="00BB18E1" w:rsidRDefault="00BB18E1" w:rsidP="000C3853">
      <w:pPr>
        <w:shd w:val="clear" w:color="auto" w:fill="FFFFFF"/>
        <w:spacing w:after="0" w:line="240" w:lineRule="auto"/>
        <w:contextualSpacing/>
        <w:jc w:val="both"/>
        <w:rPr>
          <w:szCs w:val="24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r>
        <w:rPr>
          <w:rFonts w:ascii="Times New Roman" w:hAnsi="Times New Roman"/>
          <w:sz w:val="20"/>
          <w:szCs w:val="24"/>
        </w:rPr>
        <w:t>Решетникова Оксана Владимировна</w:t>
      </w:r>
      <w:r w:rsidRPr="00B13C77">
        <w:rPr>
          <w:rFonts w:ascii="Times New Roman" w:hAnsi="Times New Roman"/>
          <w:sz w:val="20"/>
          <w:szCs w:val="24"/>
          <w:lang w:eastAsia="ru-RU"/>
        </w:rPr>
        <w:t>;</w:t>
      </w:r>
    </w:p>
    <w:p w:rsidR="00BB18E1" w:rsidRPr="00A15790" w:rsidRDefault="00BB18E1" w:rsidP="000C385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15790"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BB18E1" w:rsidRDefault="00BB18E1" w:rsidP="000C385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Масаева Румия Равильевна</w:t>
      </w:r>
      <w:r w:rsidRPr="00B528F2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BB18E1" w:rsidRDefault="00BB18E1" w:rsidP="000C385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Яворская Галина Анатольевна</w:t>
      </w:r>
      <w:r w:rsidRPr="00A15790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BB18E1" w:rsidRDefault="00BB18E1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BB18E1" w:rsidRDefault="00BB18E1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BB18E1" w:rsidRDefault="00BB18E1" w:rsidP="0060320E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BB18E1" w:rsidRDefault="00BB18E1" w:rsidP="0060320E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«09» октября 2019 года по адресу: </w:t>
      </w:r>
      <w:smartTag w:uri="urn:schemas-microsoft-com:office:smarttags" w:element="metricconverter">
        <w:smartTagPr>
          <w:attr w:name="ProductID" w:val="440600, г"/>
        </w:smartTagPr>
        <w:r>
          <w:rPr>
            <w:rFonts w:ascii="Times New Roman" w:hAnsi="Times New Roman"/>
            <w:sz w:val="20"/>
            <w:szCs w:val="20"/>
          </w:rPr>
          <w:t>440600, г</w:t>
        </w:r>
      </w:smartTag>
      <w:r>
        <w:rPr>
          <w:rFonts w:ascii="Times New Roman" w:hAnsi="Times New Roman"/>
          <w:sz w:val="20"/>
          <w:szCs w:val="20"/>
        </w:rPr>
        <w:t>. Пенза, ул. Урицкого, д. 118 (административный корпус, кабинет главного бухгалтера)</w:t>
      </w:r>
    </w:p>
    <w:p w:rsidR="00BB18E1" w:rsidRDefault="00BB18E1" w:rsidP="0060320E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BB18E1" w:rsidRDefault="00BB18E1" w:rsidP="0060320E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BB18E1" w:rsidRDefault="00BB18E1" w:rsidP="003D44E5">
      <w:pPr>
        <w:spacing w:after="0" w:line="240" w:lineRule="auto"/>
        <w:ind w:firstLine="567"/>
        <w:contextualSpacing/>
        <w:jc w:val="both"/>
        <w:rPr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«09» октября 2019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12 часов 00 минут </w:t>
      </w:r>
      <w:r>
        <w:rPr>
          <w:rFonts w:ascii="Times New Roman" w:hAnsi="Times New Roman"/>
          <w:sz w:val="20"/>
          <w:szCs w:val="24"/>
          <w:shd w:val="clear" w:color="auto" w:fill="FFFFFF"/>
        </w:rPr>
        <w:t>был представлен 1 (один) запечатанный конвер</w:t>
      </w:r>
      <w:r>
        <w:rPr>
          <w:rFonts w:ascii="Times New Roman" w:hAnsi="Times New Roman"/>
          <w:sz w:val="20"/>
          <w:szCs w:val="24"/>
        </w:rPr>
        <w:t xml:space="preserve">т.  </w:t>
      </w:r>
    </w:p>
    <w:p w:rsidR="00BB18E1" w:rsidRDefault="00BB18E1" w:rsidP="003D44E5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4"/>
        </w:rPr>
        <w:t>Вскрытие конверта с заявкой на участие в запросе котировок, поданной на бумажном носителе, проводилось Секретарем комиссии. В отношении заявки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участника закупки, используемые для оценки заявок.</w:t>
      </w:r>
    </w:p>
    <w:p w:rsidR="00BB18E1" w:rsidRDefault="00BB18E1" w:rsidP="0060320E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На процедуре вскрытия конвертов с заявками на участие в запросе котировки цены не присутствовали  представители участников размещения заказа.</w:t>
      </w:r>
    </w:p>
    <w:p w:rsidR="00BB18E1" w:rsidRDefault="00BB18E1" w:rsidP="0060320E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BB18E1" w:rsidRDefault="00BB18E1" w:rsidP="0060320E">
      <w:pPr>
        <w:pStyle w:val="BodyTextIndent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371" w:type="dxa"/>
        <w:tblInd w:w="37" w:type="dxa"/>
        <w:tblLook w:val="00A0"/>
      </w:tblPr>
      <w:tblGrid>
        <w:gridCol w:w="469"/>
        <w:gridCol w:w="1984"/>
        <w:gridCol w:w="1938"/>
        <w:gridCol w:w="1854"/>
        <w:gridCol w:w="1984"/>
        <w:gridCol w:w="2142"/>
      </w:tblGrid>
      <w:tr w:rsidR="00BB18E1" w:rsidTr="000B2CD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8E1" w:rsidRDefault="00BB18E1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8E1" w:rsidRDefault="00BB18E1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8E1" w:rsidRDefault="00BB18E1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8E1" w:rsidRDefault="00BB18E1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8E1" w:rsidRDefault="00BB18E1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 НДС (руб.)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8E1" w:rsidRDefault="00BB18E1">
            <w:pPr>
              <w:pStyle w:val="BodyTextIndent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BB18E1" w:rsidRDefault="00BB18E1">
            <w:pPr>
              <w:pStyle w:val="BodyTextIndent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B18E1" w:rsidTr="000B2CD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8E1" w:rsidRDefault="00BB18E1">
            <w:pPr>
              <w:pStyle w:val="CommentText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8E1" w:rsidRDefault="00BB18E1">
            <w:pPr>
              <w:pStyle w:val="CommentText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2993 от 08.10.2019 г.</w:t>
            </w:r>
          </w:p>
          <w:p w:rsidR="00BB18E1" w:rsidRDefault="00BB18E1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15час.23мин.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8E1" w:rsidRDefault="00BB18E1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5800000070</w:t>
            </w:r>
          </w:p>
          <w:p w:rsidR="00BB18E1" w:rsidRDefault="00BB18E1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583501001</w:t>
            </w:r>
          </w:p>
          <w:p w:rsidR="00BB18E1" w:rsidRDefault="00BB18E1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1025801206903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8E1" w:rsidRDefault="00BB18E1">
            <w:pPr>
              <w:pStyle w:val="BodyTextIndent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ОАО «Фармация»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8E1" w:rsidRPr="00684870" w:rsidRDefault="00BB18E1" w:rsidP="002347DC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  <w:r w:rsidRPr="00684870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166</w:t>
            </w:r>
            <w:r w:rsidRPr="00684870">
              <w:rPr>
                <w:color w:val="auto"/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8E1" w:rsidRDefault="00BB18E1" w:rsidP="00925768">
            <w:pPr>
              <w:pStyle w:val="CommentText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60 683,00 </w:t>
            </w:r>
          </w:p>
        </w:tc>
      </w:tr>
    </w:tbl>
    <w:p w:rsidR="00BB18E1" w:rsidRDefault="00BB18E1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BB18E1" w:rsidRDefault="00BB18E1">
      <w:pPr>
        <w:spacing w:after="0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BB18E1" w:rsidRDefault="00BB18E1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1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A0"/>
      </w:tblPr>
      <w:tblGrid>
        <w:gridCol w:w="1700"/>
        <w:gridCol w:w="9061"/>
      </w:tblGrid>
      <w:tr w:rsidR="00BB18E1" w:rsidTr="00B0046A">
        <w:trPr>
          <w:trHeight w:val="267"/>
        </w:trPr>
        <w:tc>
          <w:tcPr>
            <w:tcW w:w="1700" w:type="dxa"/>
          </w:tcPr>
          <w:p w:rsidR="00BB18E1" w:rsidRDefault="00BB18E1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8E1" w:rsidRDefault="00BB18E1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Герцог 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BB18E1" w:rsidTr="00B0046A">
        <w:trPr>
          <w:trHeight w:val="282"/>
        </w:trPr>
        <w:tc>
          <w:tcPr>
            <w:tcW w:w="1700" w:type="dxa"/>
          </w:tcPr>
          <w:p w:rsidR="00BB18E1" w:rsidRDefault="00BB18E1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8E1" w:rsidRDefault="00BB18E1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4"/>
              </w:rPr>
              <w:t>Решетникова 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.В.</w:t>
            </w:r>
          </w:p>
        </w:tc>
      </w:tr>
      <w:tr w:rsidR="00BB18E1" w:rsidTr="00B0046A">
        <w:trPr>
          <w:trHeight w:val="282"/>
        </w:trPr>
        <w:tc>
          <w:tcPr>
            <w:tcW w:w="1700" w:type="dxa"/>
          </w:tcPr>
          <w:p w:rsidR="00BB18E1" w:rsidRDefault="00BB18E1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8E1" w:rsidRDefault="00BB18E1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Масаева 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.Р.</w:t>
            </w:r>
          </w:p>
        </w:tc>
      </w:tr>
      <w:tr w:rsidR="00BB18E1" w:rsidTr="00B0046A">
        <w:trPr>
          <w:trHeight w:val="282"/>
        </w:trPr>
        <w:tc>
          <w:tcPr>
            <w:tcW w:w="1700" w:type="dxa"/>
          </w:tcPr>
          <w:p w:rsidR="00BB18E1" w:rsidRDefault="00BB18E1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8E1" w:rsidRDefault="00BB18E1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Яворская Г.А.</w:t>
            </w:r>
          </w:p>
        </w:tc>
      </w:tr>
      <w:tr w:rsidR="00BB18E1" w:rsidTr="00B0046A">
        <w:trPr>
          <w:trHeight w:val="282"/>
        </w:trPr>
        <w:tc>
          <w:tcPr>
            <w:tcW w:w="1700" w:type="dxa"/>
          </w:tcPr>
          <w:p w:rsidR="00BB18E1" w:rsidRDefault="00BB18E1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8E1" w:rsidRDefault="00BB18E1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BB18E1" w:rsidRDefault="00BB18E1">
      <w:pPr>
        <w:spacing w:after="0"/>
        <w:contextualSpacing/>
        <w:jc w:val="both"/>
        <w:outlineLvl w:val="2"/>
      </w:pPr>
    </w:p>
    <w:sectPr w:rsidR="00BB18E1" w:rsidSect="00DF4675">
      <w:pgSz w:w="11906" w:h="16838"/>
      <w:pgMar w:top="426" w:right="566" w:bottom="0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125"/>
    <w:rsid w:val="00064E4A"/>
    <w:rsid w:val="000B2CD3"/>
    <w:rsid w:val="000C3853"/>
    <w:rsid w:val="0013712E"/>
    <w:rsid w:val="001409EA"/>
    <w:rsid w:val="001D5D3A"/>
    <w:rsid w:val="001F1829"/>
    <w:rsid w:val="002347DC"/>
    <w:rsid w:val="00280E4C"/>
    <w:rsid w:val="003453E6"/>
    <w:rsid w:val="003D44E5"/>
    <w:rsid w:val="00433125"/>
    <w:rsid w:val="005E6094"/>
    <w:rsid w:val="0060320E"/>
    <w:rsid w:val="006700D4"/>
    <w:rsid w:val="00684870"/>
    <w:rsid w:val="00925768"/>
    <w:rsid w:val="00960683"/>
    <w:rsid w:val="009B3ADC"/>
    <w:rsid w:val="00A15790"/>
    <w:rsid w:val="00B0046A"/>
    <w:rsid w:val="00B13C77"/>
    <w:rsid w:val="00B528F2"/>
    <w:rsid w:val="00BB18E1"/>
    <w:rsid w:val="00BB5690"/>
    <w:rsid w:val="00C4168D"/>
    <w:rsid w:val="00C93C96"/>
    <w:rsid w:val="00D36E37"/>
    <w:rsid w:val="00D83144"/>
    <w:rsid w:val="00DF4675"/>
    <w:rsid w:val="00E07DD7"/>
    <w:rsid w:val="00E967E4"/>
    <w:rsid w:val="00F0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75"/>
    <w:pPr>
      <w:spacing w:after="200" w:line="276" w:lineRule="auto"/>
    </w:pPr>
    <w:rPr>
      <w:rFonts w:ascii="Calibri" w:hAnsi="Calibri" w:cs="Times New Roman"/>
      <w:kern w:val="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F4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F4675"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829"/>
    <w:rPr>
      <w:rFonts w:ascii="Cambria" w:hAnsi="Cambria" w:cs="Times New Roman"/>
      <w:b/>
      <w:bCs/>
      <w:i/>
      <w:iCs/>
      <w:kern w:val="2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829"/>
    <w:rPr>
      <w:rFonts w:ascii="Cambria" w:hAnsi="Cambria" w:cs="Times New Roman"/>
      <w:b/>
      <w:bCs/>
      <w:kern w:val="2"/>
      <w:sz w:val="26"/>
      <w:szCs w:val="26"/>
      <w:lang w:eastAsia="en-US"/>
    </w:rPr>
  </w:style>
  <w:style w:type="character" w:customStyle="1" w:styleId="2">
    <w:name w:val="Заголовок 2 Знак"/>
    <w:basedOn w:val="DefaultParagraphFont"/>
    <w:uiPriority w:val="99"/>
    <w:rsid w:val="00DF46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DefaultParagraphFont"/>
    <w:uiPriority w:val="99"/>
    <w:rsid w:val="00DF4675"/>
    <w:rPr>
      <w:rFonts w:ascii="Times New Roman" w:hAnsi="Times New Roman" w:cs="Times New Roman"/>
      <w:b/>
      <w:sz w:val="27"/>
      <w:lang w:eastAsia="ru-RU"/>
    </w:rPr>
  </w:style>
  <w:style w:type="character" w:customStyle="1" w:styleId="-">
    <w:name w:val="Интернет-ссылка"/>
    <w:basedOn w:val="DefaultParagraphFont"/>
    <w:uiPriority w:val="99"/>
    <w:rsid w:val="00DF4675"/>
    <w:rPr>
      <w:rFonts w:cs="Times New Roman"/>
      <w:color w:val="0000FF"/>
      <w:u w:val="single"/>
    </w:rPr>
  </w:style>
  <w:style w:type="character" w:customStyle="1" w:styleId="a">
    <w:name w:val="Основной текст с отступом Знак"/>
    <w:basedOn w:val="DefaultParagraphFont"/>
    <w:uiPriority w:val="99"/>
    <w:rsid w:val="00DF4675"/>
    <w:rPr>
      <w:rFonts w:ascii="Times New Roman" w:hAnsi="Times New Roman" w:cs="Times New Roman"/>
    </w:rPr>
  </w:style>
  <w:style w:type="character" w:customStyle="1" w:styleId="4">
    <w:name w:val="Знак Знак4"/>
    <w:uiPriority w:val="99"/>
    <w:rsid w:val="00DF4675"/>
    <w:rPr>
      <w:lang w:val="ru-RU" w:eastAsia="ru-RU"/>
    </w:rPr>
  </w:style>
  <w:style w:type="character" w:customStyle="1" w:styleId="a0">
    <w:name w:val="Текст выноски Знак"/>
    <w:basedOn w:val="DefaultParagraphFont"/>
    <w:uiPriority w:val="99"/>
    <w:rsid w:val="00DF4675"/>
    <w:rPr>
      <w:rFonts w:ascii="Tahoma" w:hAnsi="Tahoma" w:cs="Times New Roman"/>
      <w:sz w:val="16"/>
    </w:rPr>
  </w:style>
  <w:style w:type="character" w:customStyle="1" w:styleId="8">
    <w:name w:val="Знак Знак8"/>
    <w:uiPriority w:val="99"/>
    <w:rsid w:val="00DF4675"/>
    <w:rPr>
      <w:rFonts w:ascii="Tahoma" w:hAnsi="Tahoma"/>
      <w:sz w:val="16"/>
    </w:rPr>
  </w:style>
  <w:style w:type="character" w:customStyle="1" w:styleId="20">
    <w:name w:val="Основной текст 2 Знак"/>
    <w:basedOn w:val="DefaultParagraphFont"/>
    <w:uiPriority w:val="99"/>
    <w:rsid w:val="00DF4675"/>
    <w:rPr>
      <w:rFonts w:cs="Times New Roman"/>
    </w:rPr>
  </w:style>
  <w:style w:type="character" w:customStyle="1" w:styleId="a1">
    <w:name w:val="Текст примечания Знак"/>
    <w:basedOn w:val="DefaultParagraphFont"/>
    <w:uiPriority w:val="99"/>
    <w:rsid w:val="00DF4675"/>
    <w:rPr>
      <w:rFonts w:cs="Times New Roman"/>
      <w:lang w:eastAsia="ru-RU"/>
    </w:rPr>
  </w:style>
  <w:style w:type="character" w:customStyle="1" w:styleId="a2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uiPriority w:val="99"/>
    <w:rsid w:val="00DF4675"/>
    <w:rPr>
      <w:sz w:val="24"/>
      <w:lang w:val="ru-RU" w:eastAsia="ru-RU"/>
    </w:rPr>
  </w:style>
  <w:style w:type="character" w:customStyle="1" w:styleId="ListLabel1">
    <w:name w:val="ListLabel 1"/>
    <w:uiPriority w:val="99"/>
    <w:rsid w:val="00DF4675"/>
  </w:style>
  <w:style w:type="character" w:customStyle="1" w:styleId="ListLabel2">
    <w:name w:val="ListLabel 2"/>
    <w:uiPriority w:val="99"/>
    <w:rsid w:val="00DF4675"/>
  </w:style>
  <w:style w:type="character" w:customStyle="1" w:styleId="ListLabel3">
    <w:name w:val="ListLabel 3"/>
    <w:uiPriority w:val="99"/>
    <w:rsid w:val="00DF4675"/>
  </w:style>
  <w:style w:type="character" w:customStyle="1" w:styleId="ListLabel4">
    <w:name w:val="ListLabel 4"/>
    <w:uiPriority w:val="99"/>
    <w:rsid w:val="00DF4675"/>
  </w:style>
  <w:style w:type="character" w:customStyle="1" w:styleId="ListLabel5">
    <w:name w:val="ListLabel 5"/>
    <w:uiPriority w:val="99"/>
    <w:rsid w:val="00DF4675"/>
  </w:style>
  <w:style w:type="character" w:customStyle="1" w:styleId="ListLabel6">
    <w:name w:val="ListLabel 6"/>
    <w:uiPriority w:val="99"/>
    <w:rsid w:val="00DF4675"/>
  </w:style>
  <w:style w:type="character" w:customStyle="1" w:styleId="ListLabel7">
    <w:name w:val="ListLabel 7"/>
    <w:uiPriority w:val="99"/>
    <w:rsid w:val="00DF4675"/>
  </w:style>
  <w:style w:type="character" w:customStyle="1" w:styleId="ListLabel8">
    <w:name w:val="ListLabel 8"/>
    <w:uiPriority w:val="99"/>
    <w:rsid w:val="00DF4675"/>
  </w:style>
  <w:style w:type="character" w:customStyle="1" w:styleId="ListLabel9">
    <w:name w:val="ListLabel 9"/>
    <w:uiPriority w:val="99"/>
    <w:rsid w:val="00DF4675"/>
  </w:style>
  <w:style w:type="character" w:customStyle="1" w:styleId="ListLabel10">
    <w:name w:val="ListLabel 10"/>
    <w:uiPriority w:val="99"/>
    <w:rsid w:val="00DF4675"/>
  </w:style>
  <w:style w:type="character" w:customStyle="1" w:styleId="ListLabel11">
    <w:name w:val="ListLabel 11"/>
    <w:uiPriority w:val="99"/>
    <w:rsid w:val="00DF4675"/>
  </w:style>
  <w:style w:type="character" w:customStyle="1" w:styleId="ListLabel12">
    <w:name w:val="ListLabel 12"/>
    <w:uiPriority w:val="99"/>
    <w:rsid w:val="00DF4675"/>
  </w:style>
  <w:style w:type="character" w:customStyle="1" w:styleId="ListLabel13">
    <w:name w:val="ListLabel 13"/>
    <w:uiPriority w:val="99"/>
    <w:rsid w:val="00DF4675"/>
  </w:style>
  <w:style w:type="character" w:customStyle="1" w:styleId="ListLabel14">
    <w:name w:val="ListLabel 14"/>
    <w:uiPriority w:val="99"/>
    <w:rsid w:val="00DF4675"/>
  </w:style>
  <w:style w:type="character" w:customStyle="1" w:styleId="ListLabel15">
    <w:name w:val="ListLabel 15"/>
    <w:uiPriority w:val="99"/>
    <w:rsid w:val="00DF4675"/>
  </w:style>
  <w:style w:type="character" w:customStyle="1" w:styleId="ListLabel16">
    <w:name w:val="ListLabel 16"/>
    <w:uiPriority w:val="99"/>
    <w:rsid w:val="00DF4675"/>
  </w:style>
  <w:style w:type="character" w:customStyle="1" w:styleId="ListLabel17">
    <w:name w:val="ListLabel 17"/>
    <w:uiPriority w:val="99"/>
    <w:rsid w:val="00DF4675"/>
  </w:style>
  <w:style w:type="character" w:customStyle="1" w:styleId="ListLabel18">
    <w:name w:val="ListLabel 18"/>
    <w:uiPriority w:val="99"/>
    <w:rsid w:val="00DF4675"/>
  </w:style>
  <w:style w:type="character" w:customStyle="1" w:styleId="ListLabel19">
    <w:name w:val="ListLabel 19"/>
    <w:uiPriority w:val="99"/>
    <w:rsid w:val="00DF4675"/>
  </w:style>
  <w:style w:type="character" w:customStyle="1" w:styleId="ListLabel20">
    <w:name w:val="ListLabel 20"/>
    <w:uiPriority w:val="99"/>
    <w:rsid w:val="00DF4675"/>
  </w:style>
  <w:style w:type="character" w:customStyle="1" w:styleId="ListLabel21">
    <w:name w:val="ListLabel 21"/>
    <w:uiPriority w:val="99"/>
    <w:rsid w:val="00DF4675"/>
  </w:style>
  <w:style w:type="character" w:customStyle="1" w:styleId="ListLabel22">
    <w:name w:val="ListLabel 22"/>
    <w:uiPriority w:val="99"/>
    <w:rsid w:val="00DF4675"/>
  </w:style>
  <w:style w:type="character" w:customStyle="1" w:styleId="ListLabel23">
    <w:name w:val="ListLabel 23"/>
    <w:uiPriority w:val="99"/>
    <w:rsid w:val="00DF4675"/>
  </w:style>
  <w:style w:type="character" w:customStyle="1" w:styleId="ListLabel24">
    <w:name w:val="ListLabel 24"/>
    <w:uiPriority w:val="99"/>
    <w:rsid w:val="00DF4675"/>
  </w:style>
  <w:style w:type="character" w:customStyle="1" w:styleId="ListLabel25">
    <w:name w:val="ListLabel 25"/>
    <w:uiPriority w:val="99"/>
    <w:rsid w:val="00DF4675"/>
  </w:style>
  <w:style w:type="character" w:customStyle="1" w:styleId="ListLabel26">
    <w:name w:val="ListLabel 26"/>
    <w:uiPriority w:val="99"/>
    <w:rsid w:val="00DF4675"/>
  </w:style>
  <w:style w:type="character" w:customStyle="1" w:styleId="ListLabel27">
    <w:name w:val="ListLabel 27"/>
    <w:uiPriority w:val="99"/>
    <w:rsid w:val="00DF4675"/>
  </w:style>
  <w:style w:type="paragraph" w:customStyle="1" w:styleId="a3">
    <w:name w:val="Заголовок"/>
    <w:basedOn w:val="Normal"/>
    <w:next w:val="BodyText"/>
    <w:uiPriority w:val="99"/>
    <w:rsid w:val="00DF46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F4675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1829"/>
    <w:rPr>
      <w:rFonts w:ascii="Calibri" w:hAnsi="Calibri" w:cs="Times New Roman"/>
      <w:kern w:val="2"/>
      <w:lang w:eastAsia="en-US"/>
    </w:rPr>
  </w:style>
  <w:style w:type="paragraph" w:styleId="List">
    <w:name w:val="List"/>
    <w:basedOn w:val="BodyText"/>
    <w:uiPriority w:val="99"/>
    <w:rsid w:val="00DF4675"/>
    <w:rPr>
      <w:rFonts w:cs="Arial"/>
    </w:rPr>
  </w:style>
  <w:style w:type="paragraph" w:styleId="Caption">
    <w:name w:val="caption"/>
    <w:basedOn w:val="Normal"/>
    <w:uiPriority w:val="99"/>
    <w:qFormat/>
    <w:rsid w:val="00DF4675"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BB5690"/>
    <w:pPr>
      <w:ind w:left="220" w:hanging="220"/>
    </w:pPr>
  </w:style>
  <w:style w:type="paragraph" w:styleId="IndexHeading">
    <w:name w:val="index heading"/>
    <w:basedOn w:val="Normal"/>
    <w:uiPriority w:val="99"/>
    <w:rsid w:val="00DF4675"/>
    <w:pPr>
      <w:suppressLineNumbers/>
    </w:pPr>
    <w:rPr>
      <w:rFonts w:cs="Arial"/>
    </w:rPr>
  </w:style>
  <w:style w:type="paragraph" w:customStyle="1" w:styleId="DocumentMap">
    <w:name w:val="DocumentMap"/>
    <w:uiPriority w:val="99"/>
    <w:rsid w:val="00DF4675"/>
    <w:pPr>
      <w:spacing w:after="200" w:line="276" w:lineRule="auto"/>
    </w:pPr>
    <w:rPr>
      <w:rFonts w:ascii="Calibri" w:hAnsi="Calibri" w:cs="Calibri"/>
      <w:kern w:val="2"/>
    </w:rPr>
  </w:style>
  <w:style w:type="paragraph" w:customStyle="1" w:styleId="title1">
    <w:name w:val="title1"/>
    <w:basedOn w:val="Normal"/>
    <w:uiPriority w:val="99"/>
    <w:rsid w:val="00DF4675"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Normal"/>
    <w:uiPriority w:val="99"/>
    <w:rsid w:val="00DF4675"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F4675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F4675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1829"/>
    <w:rPr>
      <w:rFonts w:ascii="Calibri" w:hAnsi="Calibri" w:cs="Times New Roman"/>
      <w:kern w:val="2"/>
      <w:lang w:eastAsia="en-US"/>
    </w:rPr>
  </w:style>
  <w:style w:type="paragraph" w:customStyle="1" w:styleId="BodyText21">
    <w:name w:val="Body Text 21"/>
    <w:basedOn w:val="Normal"/>
    <w:uiPriority w:val="99"/>
    <w:rsid w:val="00DF4675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1">
    <w:name w:val="Сетка таблицы1"/>
    <w:basedOn w:val="DocumentMap"/>
    <w:uiPriority w:val="99"/>
    <w:rsid w:val="00DF4675"/>
    <w:pPr>
      <w:spacing w:after="0" w:line="240" w:lineRule="auto"/>
    </w:pPr>
    <w:rPr>
      <w:sz w:val="20"/>
      <w:szCs w:val="20"/>
    </w:rPr>
  </w:style>
  <w:style w:type="paragraph" w:styleId="Revision">
    <w:name w:val="Revision"/>
    <w:uiPriority w:val="99"/>
    <w:rsid w:val="00DF4675"/>
    <w:rPr>
      <w:rFonts w:ascii="Calibri" w:hAnsi="Calibri" w:cs="Times New Roman"/>
      <w:kern w:val="2"/>
      <w:lang w:eastAsia="en-US"/>
    </w:rPr>
  </w:style>
  <w:style w:type="paragraph" w:styleId="BalloonText">
    <w:name w:val="Balloon Text"/>
    <w:basedOn w:val="Normal"/>
    <w:link w:val="BalloonTextChar"/>
    <w:uiPriority w:val="99"/>
    <w:rsid w:val="00DF46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829"/>
    <w:rPr>
      <w:rFonts w:ascii="Times New Roman" w:hAnsi="Times New Roman" w:cs="Times New Roman"/>
      <w:kern w:val="2"/>
      <w:sz w:val="2"/>
      <w:lang w:eastAsia="en-US"/>
    </w:rPr>
  </w:style>
  <w:style w:type="paragraph" w:styleId="BodyText2">
    <w:name w:val="Body Text 2"/>
    <w:basedOn w:val="Normal"/>
    <w:link w:val="BodyText2Char"/>
    <w:uiPriority w:val="99"/>
    <w:rsid w:val="00DF4675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1829"/>
    <w:rPr>
      <w:rFonts w:ascii="Calibri" w:hAnsi="Calibri" w:cs="Times New Roman"/>
      <w:kern w:val="2"/>
      <w:lang w:eastAsia="en-US"/>
    </w:rPr>
  </w:style>
  <w:style w:type="paragraph" w:customStyle="1" w:styleId="Default">
    <w:name w:val="Default"/>
    <w:uiPriority w:val="99"/>
    <w:rsid w:val="00DF4675"/>
    <w:rPr>
      <w:rFonts w:ascii="Times New Roman" w:hAnsi="Times New Roman" w:cs="Times New Roman"/>
      <w:color w:val="000000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DF4675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1829"/>
    <w:rPr>
      <w:rFonts w:ascii="Calibri" w:hAnsi="Calibri" w:cs="Times New Roman"/>
      <w:kern w:val="2"/>
      <w:sz w:val="20"/>
      <w:szCs w:val="20"/>
      <w:lang w:eastAsia="en-US"/>
    </w:rPr>
  </w:style>
  <w:style w:type="paragraph" w:styleId="ListParagraph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Normal"/>
    <w:uiPriority w:val="99"/>
    <w:qFormat/>
    <w:rsid w:val="00DF467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4">
    <w:name w:val="Содержимое таблицы"/>
    <w:basedOn w:val="Normal"/>
    <w:uiPriority w:val="99"/>
    <w:rsid w:val="00DF4675"/>
    <w:pPr>
      <w:suppressLineNumbers/>
    </w:pPr>
  </w:style>
  <w:style w:type="paragraph" w:customStyle="1" w:styleId="a5">
    <w:name w:val="Заголовок таблицы"/>
    <w:basedOn w:val="a4"/>
    <w:uiPriority w:val="99"/>
    <w:rsid w:val="00DF467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518</Words>
  <Characters>2956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Гость</cp:lastModifiedBy>
  <cp:revision>9</cp:revision>
  <cp:lastPrinted>2019-10-04T14:27:00Z</cp:lastPrinted>
  <dcterms:created xsi:type="dcterms:W3CDTF">2019-10-09T17:41:00Z</dcterms:created>
  <dcterms:modified xsi:type="dcterms:W3CDTF">2019-10-09T19:10:00Z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Company">
    <vt:lpwstr>Microsoft</vt:lpwstr>
  </property>
  <property fmtid="{D5CDD505-2E9C-101B-9397-08002B2CF9AE}" pid="4" name="ContentType">
    <vt:lpwstr>Документ</vt:lpwstr>
  </property>
  <property fmtid="{D5CDD505-2E9C-101B-9397-08002B2CF9AE}" pid="5" name="Operator">
    <vt:lpwstr>econ6</vt:lpwstr>
  </property>
</Properties>
</file>